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8" w:rsidRPr="00D660E8" w:rsidRDefault="00AB2EBC" w:rsidP="00D660E8">
      <w:pPr>
        <w:pStyle w:val="Title"/>
        <w:spacing w:before="0"/>
        <w:rPr>
          <w:b w:val="0"/>
          <w:sz w:val="24"/>
          <w:szCs w:val="24"/>
        </w:rPr>
      </w:pPr>
      <w:r>
        <w:t>Rental</w:t>
      </w:r>
      <w:r w:rsidRPr="000C0676">
        <w:t xml:space="preserve"> Application</w:t>
      </w:r>
      <w:r w:rsidR="00D660E8">
        <w:br/>
      </w:r>
      <w:r w:rsidR="00D660E8">
        <w:rPr>
          <w:b w:val="0"/>
          <w:sz w:val="24"/>
          <w:szCs w:val="24"/>
        </w:rPr>
        <w:t xml:space="preserve">Mary Anne Davis </w:t>
      </w:r>
      <w:r w:rsidR="00D660E8" w:rsidRPr="00D660E8">
        <w:rPr>
          <w:b w:val="0"/>
          <w:sz w:val="24"/>
          <w:szCs w:val="24"/>
        </w:rPr>
        <w:t>618-549-0491</w:t>
      </w:r>
      <w:r w:rsidR="00D660E8">
        <w:rPr>
          <w:b w:val="0"/>
          <w:sz w:val="24"/>
          <w:szCs w:val="24"/>
        </w:rPr>
        <w:t xml:space="preserve"> </w:t>
      </w:r>
      <w:r w:rsidR="00D660E8">
        <w:rPr>
          <w:b w:val="0"/>
          <w:sz w:val="24"/>
          <w:szCs w:val="24"/>
        </w:rPr>
        <w:br/>
      </w:r>
      <w:r w:rsidR="00D660E8" w:rsidRPr="00D660E8">
        <w:rPr>
          <w:b w:val="0"/>
          <w:sz w:val="24"/>
          <w:szCs w:val="24"/>
        </w:rPr>
        <w:t>madmarquard@frontier.com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3"/>
        <w:gridCol w:w="576"/>
        <w:gridCol w:w="289"/>
        <w:gridCol w:w="2082"/>
        <w:gridCol w:w="188"/>
        <w:gridCol w:w="94"/>
        <w:gridCol w:w="1091"/>
        <w:gridCol w:w="902"/>
        <w:gridCol w:w="2555"/>
      </w:tblGrid>
      <w:tr w:rsidR="00C81188" w:rsidTr="00B7700A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B7700A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01" w:type="dxa"/>
            <w:gridSpan w:val="4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B7700A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4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B7700A">
        <w:trPr>
          <w:cantSplit/>
          <w:trHeight w:hRule="exact" w:val="288"/>
        </w:trPr>
        <w:tc>
          <w:tcPr>
            <w:tcW w:w="2880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7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B7700A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B7700A">
        <w:trPr>
          <w:cantSplit/>
          <w:trHeight w:hRule="exact" w:val="288"/>
        </w:trPr>
        <w:tc>
          <w:tcPr>
            <w:tcW w:w="2880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6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B7700A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887861" w:rsidRPr="00D02133" w:rsidRDefault="00B7700A" w:rsidP="00AB2EBC">
            <w:r w:rsidRPr="00D02133">
              <w:t>Monthly payment or rent: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887861" w:rsidRPr="00D02133" w:rsidRDefault="00B7700A" w:rsidP="00AB2EBC">
            <w:r>
              <w:t>How long?</w:t>
            </w:r>
          </w:p>
        </w:tc>
        <w:tc>
          <w:tcPr>
            <w:tcW w:w="4435" w:type="dxa"/>
            <w:gridSpan w:val="4"/>
            <w:tcBorders>
              <w:bottom w:val="single" w:sz="4" w:space="0" w:color="auto"/>
            </w:tcBorders>
            <w:vAlign w:val="center"/>
          </w:tcPr>
          <w:p w:rsidR="00887861" w:rsidRPr="00D02133" w:rsidRDefault="00B7700A" w:rsidP="00AB2EBC">
            <w:r>
              <w:t>Driver’s Li</w:t>
            </w:r>
            <w:r w:rsidR="00A6599F">
              <w:t>cense #</w:t>
            </w:r>
          </w:p>
        </w:tc>
      </w:tr>
      <w:tr w:rsidR="009622B2" w:rsidTr="00B7700A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9834A5" w:rsidTr="009834A5">
        <w:trPr>
          <w:cantSplit/>
          <w:trHeight w:hRule="exact" w:val="288"/>
        </w:trPr>
        <w:tc>
          <w:tcPr>
            <w:tcW w:w="7869" w:type="dxa"/>
            <w:gridSpan w:val="8"/>
            <w:vAlign w:val="center"/>
          </w:tcPr>
          <w:p w:rsidR="009834A5" w:rsidRPr="009622B2" w:rsidRDefault="009834A5" w:rsidP="00AB2EBC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9834A5" w:rsidRPr="009622B2" w:rsidRDefault="009834A5" w:rsidP="00AB2EBC">
            <w:r>
              <w:t>How long?</w:t>
            </w:r>
          </w:p>
        </w:tc>
      </w:tr>
      <w:tr w:rsidR="009834A5" w:rsidTr="00BB544D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9834A5" w:rsidRPr="00D02133" w:rsidRDefault="009834A5" w:rsidP="00AB2EBC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532E88" w:rsidTr="00B7700A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532E88" w:rsidRPr="00D02133" w:rsidRDefault="009834A5" w:rsidP="00AB2EBC">
            <w:r w:rsidRPr="00D02133">
              <w:t>City</w:t>
            </w:r>
            <w:r>
              <w:t>:</w:t>
            </w:r>
          </w:p>
        </w:tc>
        <w:tc>
          <w:tcPr>
            <w:tcW w:w="3577" w:type="dxa"/>
            <w:gridSpan w:val="5"/>
            <w:vAlign w:val="center"/>
          </w:tcPr>
          <w:p w:rsidR="00532E88" w:rsidRPr="00D02133" w:rsidRDefault="009834A5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532E88" w:rsidRPr="00D02133" w:rsidRDefault="009834A5" w:rsidP="00AB2EBC">
            <w:r>
              <w:t>ZIP Code:</w:t>
            </w:r>
          </w:p>
        </w:tc>
      </w:tr>
      <w:tr w:rsidR="009622B2" w:rsidTr="00B7700A">
        <w:trPr>
          <w:cantSplit/>
          <w:trHeight w:hRule="exact" w:val="288"/>
        </w:trPr>
        <w:tc>
          <w:tcPr>
            <w:tcW w:w="2880" w:type="dxa"/>
            <w:vAlign w:val="center"/>
          </w:tcPr>
          <w:p w:rsidR="009622B2" w:rsidRPr="00D02133" w:rsidRDefault="009834A5" w:rsidP="00AB2EBC">
            <w:r>
              <w:t>Phone:</w:t>
            </w:r>
          </w:p>
        </w:tc>
        <w:tc>
          <w:tcPr>
            <w:tcW w:w="4127" w:type="dxa"/>
            <w:gridSpan w:val="6"/>
            <w:vAlign w:val="center"/>
          </w:tcPr>
          <w:p w:rsidR="009622B2" w:rsidRPr="00D02133" w:rsidRDefault="009834A5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9834A5" w:rsidP="00AB2EBC">
            <w:r w:rsidRPr="00D02133">
              <w:t>Position</w:t>
            </w:r>
            <w:r>
              <w:t>:</w:t>
            </w:r>
          </w:p>
        </w:tc>
      </w:tr>
      <w:tr w:rsidR="00CB5E53" w:rsidTr="009834A5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E34AB" w:rsidP="00AB2EBC">
            <w:r>
              <w:t>Monthly i</w:t>
            </w:r>
            <w:r w:rsidR="009834A5" w:rsidRPr="00D02133">
              <w:t>ncome: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CE34AB" w:rsidP="00CE34AB">
            <w:r>
              <w:t>Hourly rate:</w:t>
            </w:r>
            <w:r w:rsidR="00CB5E53">
              <w:tab/>
            </w: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  <w:vAlign w:val="center"/>
          </w:tcPr>
          <w:p w:rsidR="00CB5E53" w:rsidRPr="00D02133" w:rsidRDefault="009834A5" w:rsidP="00AB2EBC">
            <w:r>
              <w:t>Previous Employer:</w:t>
            </w:r>
          </w:p>
        </w:tc>
      </w:tr>
      <w:tr w:rsidR="00D461ED" w:rsidTr="00B7700A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</w:p>
        </w:tc>
      </w:tr>
      <w:tr w:rsidR="00EB52A5" w:rsidRPr="00D02133" w:rsidTr="00B7700A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EB52A5" w:rsidRPr="00D02133" w:rsidRDefault="00EB52A5" w:rsidP="00AB2EBC">
            <w:r w:rsidRPr="00D02133">
              <w:t>Name:</w:t>
            </w:r>
          </w:p>
        </w:tc>
      </w:tr>
      <w:tr w:rsidR="00EB52A5" w:rsidRPr="00D02133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301" w:type="dxa"/>
            <w:gridSpan w:val="4"/>
            <w:vAlign w:val="center"/>
          </w:tcPr>
          <w:p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:rsidTr="00B7700A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301" w:type="dxa"/>
            <w:gridSpan w:val="4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:rsidTr="00B7700A">
        <w:trPr>
          <w:cantSplit/>
          <w:trHeight w:hRule="exact" w:val="288"/>
        </w:trPr>
        <w:tc>
          <w:tcPr>
            <w:tcW w:w="2880" w:type="dxa"/>
            <w:vAlign w:val="center"/>
          </w:tcPr>
          <w:p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7"/>
            <w:vAlign w:val="center"/>
          </w:tcPr>
          <w:p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B7700A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301" w:type="dxa"/>
            <w:gridSpan w:val="4"/>
            <w:vAlign w:val="center"/>
          </w:tcPr>
          <w:p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B7700A" w:rsidRPr="00D02133" w:rsidTr="00A6599F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B7700A" w:rsidRPr="00D02133" w:rsidRDefault="00B7700A" w:rsidP="00B7700A">
            <w:r w:rsidRPr="00D02133">
              <w:t>Monthly payment or rent: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B7700A" w:rsidRPr="00D02133" w:rsidRDefault="00B7700A" w:rsidP="00B7700A">
            <w:r>
              <w:t>How long?</w:t>
            </w:r>
          </w:p>
        </w:tc>
        <w:tc>
          <w:tcPr>
            <w:tcW w:w="4345" w:type="dxa"/>
            <w:gridSpan w:val="3"/>
            <w:tcBorders>
              <w:bottom w:val="single" w:sz="4" w:space="0" w:color="auto"/>
            </w:tcBorders>
            <w:vAlign w:val="center"/>
          </w:tcPr>
          <w:p w:rsidR="00B7700A" w:rsidRPr="00D02133" w:rsidRDefault="00B7700A" w:rsidP="00B7700A">
            <w:r>
              <w:t>Driver’s Li</w:t>
            </w:r>
            <w:r w:rsidR="00A6599F">
              <w:t>cense #</w:t>
            </w:r>
          </w:p>
        </w:tc>
      </w:tr>
      <w:tr w:rsidR="00EB52A5" w:rsidRPr="009622B2" w:rsidTr="00B7700A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9834A5" w:rsidRPr="009622B2" w:rsidTr="009834A5">
        <w:trPr>
          <w:cantSplit/>
          <w:trHeight w:hRule="exact" w:val="288"/>
        </w:trPr>
        <w:tc>
          <w:tcPr>
            <w:tcW w:w="7869" w:type="dxa"/>
            <w:gridSpan w:val="8"/>
            <w:vAlign w:val="center"/>
          </w:tcPr>
          <w:p w:rsidR="009834A5" w:rsidRPr="009622B2" w:rsidRDefault="009834A5" w:rsidP="00AB2EBC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9834A5" w:rsidRPr="009622B2" w:rsidRDefault="009834A5" w:rsidP="00AB2EBC">
            <w:r>
              <w:t>How long?</w:t>
            </w:r>
          </w:p>
        </w:tc>
      </w:tr>
      <w:tr w:rsidR="009834A5" w:rsidRPr="00D02133" w:rsidTr="00E64704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9834A5" w:rsidRPr="00D02133" w:rsidRDefault="009834A5" w:rsidP="00AB2EBC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9834A5" w:rsidRPr="00D02133" w:rsidTr="00B7700A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9834A5" w:rsidRPr="00D02133" w:rsidRDefault="009834A5" w:rsidP="009834A5">
            <w:r w:rsidRPr="00D02133">
              <w:t>City</w:t>
            </w:r>
            <w:r>
              <w:t>:</w:t>
            </w:r>
          </w:p>
        </w:tc>
        <w:tc>
          <w:tcPr>
            <w:tcW w:w="3577" w:type="dxa"/>
            <w:gridSpan w:val="5"/>
            <w:vAlign w:val="center"/>
          </w:tcPr>
          <w:p w:rsidR="009834A5" w:rsidRPr="00D02133" w:rsidRDefault="009834A5" w:rsidP="009834A5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9834A5" w:rsidRPr="00D02133" w:rsidRDefault="009834A5" w:rsidP="009834A5">
            <w:r>
              <w:t>ZIP Code:</w:t>
            </w:r>
          </w:p>
        </w:tc>
      </w:tr>
      <w:tr w:rsidR="009834A5" w:rsidRPr="00D02133" w:rsidTr="00B7700A">
        <w:trPr>
          <w:cantSplit/>
          <w:trHeight w:hRule="exact" w:val="288"/>
        </w:trPr>
        <w:tc>
          <w:tcPr>
            <w:tcW w:w="2880" w:type="dxa"/>
            <w:vAlign w:val="center"/>
          </w:tcPr>
          <w:p w:rsidR="009834A5" w:rsidRPr="00D02133" w:rsidRDefault="009834A5" w:rsidP="009834A5">
            <w:r>
              <w:t>Phone:</w:t>
            </w:r>
          </w:p>
        </w:tc>
        <w:tc>
          <w:tcPr>
            <w:tcW w:w="4127" w:type="dxa"/>
            <w:gridSpan w:val="6"/>
            <w:vAlign w:val="center"/>
          </w:tcPr>
          <w:p w:rsidR="009834A5" w:rsidRPr="00D02133" w:rsidRDefault="009834A5" w:rsidP="009834A5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:rsidR="009834A5" w:rsidRPr="00D02133" w:rsidRDefault="009834A5" w:rsidP="009834A5">
            <w:r w:rsidRPr="00D02133">
              <w:t>Position</w:t>
            </w:r>
            <w:r>
              <w:t>:</w:t>
            </w:r>
          </w:p>
        </w:tc>
      </w:tr>
      <w:tr w:rsidR="009834A5" w:rsidRPr="00D02133" w:rsidTr="009834A5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834A5" w:rsidRPr="00D02133" w:rsidRDefault="00CE34AB" w:rsidP="009834A5">
            <w:r>
              <w:t>Monthly</w:t>
            </w:r>
            <w:r w:rsidR="009834A5">
              <w:t xml:space="preserve"> i</w:t>
            </w:r>
            <w:r w:rsidR="009834A5" w:rsidRPr="00D02133">
              <w:t>ncome: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vAlign w:val="center"/>
          </w:tcPr>
          <w:p w:rsidR="009834A5" w:rsidRPr="00D02133" w:rsidRDefault="00CE34AB" w:rsidP="00CE34AB">
            <w:r>
              <w:t>Hourly rate:</w:t>
            </w: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  <w:vAlign w:val="center"/>
          </w:tcPr>
          <w:p w:rsidR="009834A5" w:rsidRPr="00D02133" w:rsidRDefault="009834A5" w:rsidP="009834A5">
            <w:r>
              <w:t>Previous Employer:</w:t>
            </w:r>
          </w:p>
        </w:tc>
      </w:tr>
      <w:tr w:rsidR="00415F5F" w:rsidTr="00B7700A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63" w:type="dxa"/>
            <w:gridSpan w:val="5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441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163" w:type="dxa"/>
            <w:gridSpan w:val="5"/>
            <w:vAlign w:val="center"/>
          </w:tcPr>
          <w:p w:rsidR="000077BD" w:rsidRPr="00D02133" w:rsidRDefault="000077BD" w:rsidP="00D200DF"/>
        </w:tc>
        <w:tc>
          <w:tcPr>
            <w:tcW w:w="2441" w:type="dxa"/>
            <w:vAlign w:val="center"/>
          </w:tcPr>
          <w:p w:rsidR="000077BD" w:rsidRPr="00D02133" w:rsidRDefault="000077BD" w:rsidP="00D200DF"/>
        </w:tc>
      </w:tr>
      <w:tr w:rsidR="000077BD" w:rsidTr="00B7700A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163" w:type="dxa"/>
            <w:gridSpan w:val="5"/>
            <w:vAlign w:val="center"/>
          </w:tcPr>
          <w:p w:rsidR="000077BD" w:rsidRPr="00D02133" w:rsidRDefault="000077BD" w:rsidP="00D200DF"/>
        </w:tc>
        <w:tc>
          <w:tcPr>
            <w:tcW w:w="2441" w:type="dxa"/>
            <w:vAlign w:val="center"/>
          </w:tcPr>
          <w:p w:rsidR="000077BD" w:rsidRPr="00D02133" w:rsidRDefault="000077BD" w:rsidP="00D200DF"/>
        </w:tc>
      </w:tr>
      <w:tr w:rsidR="00A6599F" w:rsidTr="00A6599F">
        <w:trPr>
          <w:cantSplit/>
          <w:trHeight w:hRule="exact" w:val="288"/>
        </w:trPr>
        <w:tc>
          <w:tcPr>
            <w:tcW w:w="10310" w:type="dxa"/>
            <w:gridSpan w:val="9"/>
            <w:shd w:val="clear" w:color="auto" w:fill="000000" w:themeFill="text1"/>
            <w:vAlign w:val="center"/>
          </w:tcPr>
          <w:p w:rsidR="00A6599F" w:rsidRPr="00A6599F" w:rsidRDefault="00A6599F" w:rsidP="00D200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599F">
              <w:rPr>
                <w:rFonts w:asciiTheme="majorHAnsi" w:hAnsiTheme="majorHAnsi" w:cstheme="majorHAnsi"/>
                <w:b/>
                <w:sz w:val="20"/>
                <w:szCs w:val="20"/>
              </w:rPr>
              <w:t>Residents</w:t>
            </w:r>
          </w:p>
        </w:tc>
      </w:tr>
      <w:tr w:rsidR="00A6599F" w:rsidTr="00D85DB6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A6599F" w:rsidRPr="00D02133" w:rsidRDefault="00A6599F" w:rsidP="00D200DF">
            <w:r>
              <w:t>List names and ages of children residing with you:</w:t>
            </w:r>
          </w:p>
        </w:tc>
      </w:tr>
      <w:tr w:rsidR="00A6599F" w:rsidTr="006D2DC5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A6599F" w:rsidRPr="00D02133" w:rsidRDefault="00A6599F" w:rsidP="00D200DF"/>
        </w:tc>
      </w:tr>
      <w:tr w:rsidR="00A6599F" w:rsidTr="002B3013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A6599F" w:rsidRPr="00D02133" w:rsidRDefault="00A6599F" w:rsidP="00D200DF">
            <w:r>
              <w:t>List name of any adult (other than spouse) residing with you:</w:t>
            </w:r>
          </w:p>
        </w:tc>
      </w:tr>
      <w:tr w:rsidR="00A6599F" w:rsidTr="002B3013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A6599F" w:rsidRDefault="00A6599F" w:rsidP="00D200DF"/>
        </w:tc>
      </w:tr>
      <w:tr w:rsidR="002A4D04" w:rsidTr="002B3013">
        <w:trPr>
          <w:cantSplit/>
          <w:trHeight w:hRule="exact" w:val="288"/>
        </w:trPr>
        <w:tc>
          <w:tcPr>
            <w:tcW w:w="10310" w:type="dxa"/>
            <w:gridSpan w:val="9"/>
            <w:vAlign w:val="center"/>
          </w:tcPr>
          <w:p w:rsidR="002A4D04" w:rsidRDefault="002A4D04" w:rsidP="00D200DF">
            <w:r>
              <w:t>Have you or anyone that will reside in the unit ever been convicted of a felony?    Y   N</w:t>
            </w:r>
          </w:p>
        </w:tc>
      </w:tr>
      <w:tr w:rsidR="005D4280" w:rsidRPr="00D02133" w:rsidTr="00B7700A">
        <w:trPr>
          <w:cantSplit/>
          <w:trHeight w:hRule="exact" w:val="504"/>
        </w:trPr>
        <w:tc>
          <w:tcPr>
            <w:tcW w:w="10310" w:type="dxa"/>
            <w:gridSpan w:val="9"/>
          </w:tcPr>
          <w:p w:rsidR="005D4280" w:rsidRPr="00D02133" w:rsidRDefault="00B7700A" w:rsidP="00B7700A">
            <w:r>
              <w:t>I, the undersigned, represent that the above statements are true and complete.  I hereby authorize the disclosure of my credit information to Meadowbrook Estates, office of Marion Mobile Village</w:t>
            </w:r>
            <w:r w:rsidR="005A1D8A">
              <w:t xml:space="preserve">, Blue Blaze Estates, Frost Acres, </w:t>
            </w:r>
            <w:bookmarkStart w:id="0" w:name="_GoBack"/>
            <w:bookmarkEnd w:id="0"/>
            <w:r w:rsidR="00D660E8">
              <w:t>and Carterville</w:t>
            </w:r>
            <w:r w:rsidR="005A1D8A">
              <w:t xml:space="preserve"> Apartments</w:t>
            </w:r>
            <w:r>
              <w:t>.</w:t>
            </w:r>
          </w:p>
        </w:tc>
      </w:tr>
      <w:tr w:rsidR="005D4280" w:rsidRPr="00D02133" w:rsidTr="00B7700A">
        <w:trPr>
          <w:cantSplit/>
          <w:trHeight w:hRule="exact" w:val="504"/>
        </w:trPr>
        <w:tc>
          <w:tcPr>
            <w:tcW w:w="7869" w:type="dxa"/>
            <w:gridSpan w:val="8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:rsidTr="00B7700A">
        <w:trPr>
          <w:cantSplit/>
          <w:trHeight w:hRule="exact" w:val="504"/>
        </w:trPr>
        <w:tc>
          <w:tcPr>
            <w:tcW w:w="7869" w:type="dxa"/>
            <w:gridSpan w:val="8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D660E8">
      <w:pgSz w:w="12240" w:h="15840"/>
      <w:pgMar w:top="63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D0" w:rsidRDefault="00AE49D0">
      <w:r>
        <w:separator/>
      </w:r>
    </w:p>
  </w:endnote>
  <w:endnote w:type="continuationSeparator" w:id="0">
    <w:p w:rsidR="00AE49D0" w:rsidRDefault="00AE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D0" w:rsidRDefault="00AE49D0">
      <w:r>
        <w:separator/>
      </w:r>
    </w:p>
  </w:footnote>
  <w:footnote w:type="continuationSeparator" w:id="0">
    <w:p w:rsidR="00AE49D0" w:rsidRDefault="00AE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A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C7E32"/>
    <w:rsid w:val="001F7A95"/>
    <w:rsid w:val="00240AF1"/>
    <w:rsid w:val="0024648C"/>
    <w:rsid w:val="002602F0"/>
    <w:rsid w:val="002A4D04"/>
    <w:rsid w:val="002C0936"/>
    <w:rsid w:val="002C526A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14283"/>
    <w:rsid w:val="00532E88"/>
    <w:rsid w:val="005360D4"/>
    <w:rsid w:val="00544F9C"/>
    <w:rsid w:val="0054754E"/>
    <w:rsid w:val="0056338C"/>
    <w:rsid w:val="00580B81"/>
    <w:rsid w:val="005A1D8A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834A5"/>
    <w:rsid w:val="009F58BB"/>
    <w:rsid w:val="00A16163"/>
    <w:rsid w:val="00A41E64"/>
    <w:rsid w:val="00A4373B"/>
    <w:rsid w:val="00A6599F"/>
    <w:rsid w:val="00A711F0"/>
    <w:rsid w:val="00AB2EBC"/>
    <w:rsid w:val="00AE1F72"/>
    <w:rsid w:val="00AE49D0"/>
    <w:rsid w:val="00B04903"/>
    <w:rsid w:val="00B12708"/>
    <w:rsid w:val="00B41C69"/>
    <w:rsid w:val="00B43AA2"/>
    <w:rsid w:val="00B531C4"/>
    <w:rsid w:val="00B7700A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CE34AB"/>
    <w:rsid w:val="00D02133"/>
    <w:rsid w:val="00D057C6"/>
    <w:rsid w:val="00D200DF"/>
    <w:rsid w:val="00D21FCD"/>
    <w:rsid w:val="00D2253E"/>
    <w:rsid w:val="00D34CBE"/>
    <w:rsid w:val="00D461ED"/>
    <w:rsid w:val="00D53D61"/>
    <w:rsid w:val="00D660E8"/>
    <w:rsid w:val="00D66A94"/>
    <w:rsid w:val="00DA5F94"/>
    <w:rsid w:val="00DB12D7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323C3-CB1F-4B88-8E9C-39A49F4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ierje.AVONN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 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Jennifer Gutierrez/DSM/US</dc:creator>
  <cp:lastModifiedBy>Jennifer Gutierrez/DSM/US</cp:lastModifiedBy>
  <cp:revision>5</cp:revision>
  <cp:lastPrinted>2003-07-28T21:29:00Z</cp:lastPrinted>
  <dcterms:created xsi:type="dcterms:W3CDTF">2017-02-22T15:06:00Z</dcterms:created>
  <dcterms:modified xsi:type="dcterms:W3CDTF">2017-10-21T00:15:00Z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